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F" w:rsidRPr="00DF0BBB" w:rsidRDefault="00DF0BBB">
      <w:pPr>
        <w:pStyle w:val="Body"/>
        <w:rPr>
          <w:sz w:val="40"/>
          <w:szCs w:val="46"/>
        </w:rPr>
      </w:pPr>
      <w:r w:rsidRPr="00DF0BBB">
        <w:rPr>
          <w:sz w:val="40"/>
          <w:szCs w:val="46"/>
        </w:rPr>
        <w:t>Bio poem template for Greek Mythology</w:t>
      </w:r>
    </w:p>
    <w:p w:rsidR="001428EF" w:rsidRPr="00DF0BBB" w:rsidRDefault="00DF0BBB">
      <w:pPr>
        <w:pStyle w:val="Body"/>
        <w:rPr>
          <w:sz w:val="40"/>
          <w:szCs w:val="46"/>
        </w:rPr>
      </w:pPr>
      <w:r w:rsidRPr="00DF0BBB">
        <w:rPr>
          <w:sz w:val="40"/>
          <w:szCs w:val="46"/>
        </w:rPr>
        <w:t xml:space="preserve"> Format:</w:t>
      </w:r>
    </w:p>
    <w:p w:rsidR="001428EF" w:rsidRPr="00DF0BBB" w:rsidRDefault="00DF0BBB">
      <w:pPr>
        <w:pStyle w:val="Body"/>
        <w:rPr>
          <w:sz w:val="40"/>
          <w:szCs w:val="46"/>
        </w:rPr>
      </w:pPr>
      <w:r w:rsidRPr="00DF0BBB">
        <w:rPr>
          <w:sz w:val="40"/>
          <w:szCs w:val="46"/>
          <w:lang w:val="en-US"/>
        </w:rPr>
        <w:t xml:space="preserve"> 1) Greek Name. 2) Four Traits of Character. 3) Relative of ____ (1-3 people). 4) Lover of _____ (1-3 things or people). </w:t>
      </w:r>
    </w:p>
    <w:p w:rsidR="001428EF" w:rsidRPr="00DF0BBB" w:rsidRDefault="00DF0BBB">
      <w:pPr>
        <w:pStyle w:val="Body"/>
        <w:rPr>
          <w:sz w:val="40"/>
          <w:szCs w:val="46"/>
        </w:rPr>
      </w:pPr>
      <w:r w:rsidRPr="00DF0BBB">
        <w:rPr>
          <w:sz w:val="40"/>
          <w:szCs w:val="46"/>
          <w:lang w:val="en-US"/>
        </w:rPr>
        <w:t xml:space="preserve">5) Who feels _____ (1-3 things). 6) Who needs ____ (1-3 things). 7) Who fears ____ </w:t>
      </w:r>
      <w:r w:rsidRPr="00DF0BBB">
        <w:rPr>
          <w:sz w:val="40"/>
          <w:szCs w:val="46"/>
          <w:lang w:val="en-US"/>
        </w:rPr>
        <w:t>(1-3 things). 8) Who gives _____ (1-3 things). 9) Who would like to see ____ (1-3 things).</w:t>
      </w:r>
    </w:p>
    <w:p w:rsidR="001428EF" w:rsidRPr="00DF0BBB" w:rsidRDefault="00DF0BBB">
      <w:pPr>
        <w:pStyle w:val="Body"/>
        <w:rPr>
          <w:sz w:val="40"/>
          <w:szCs w:val="46"/>
        </w:rPr>
      </w:pPr>
      <w:r w:rsidRPr="00DF0BBB">
        <w:rPr>
          <w:sz w:val="40"/>
          <w:szCs w:val="46"/>
          <w:lang w:val="en-US"/>
        </w:rPr>
        <w:t xml:space="preserve"> 10) Resident of ______.11) Roman Name. </w:t>
      </w:r>
    </w:p>
    <w:p w:rsidR="001428EF" w:rsidRPr="00DF0BBB" w:rsidRDefault="001428EF">
      <w:pPr>
        <w:pStyle w:val="Body"/>
        <w:rPr>
          <w:sz w:val="40"/>
          <w:szCs w:val="46"/>
        </w:rPr>
      </w:pPr>
    </w:p>
    <w:p w:rsidR="001428EF" w:rsidRPr="00DF0BBB" w:rsidRDefault="001428EF">
      <w:pPr>
        <w:pStyle w:val="Body"/>
        <w:rPr>
          <w:sz w:val="40"/>
          <w:szCs w:val="46"/>
        </w:rPr>
      </w:pPr>
    </w:p>
    <w:p w:rsidR="001428EF" w:rsidRPr="00DF0BBB" w:rsidRDefault="00DF0BBB">
      <w:pPr>
        <w:pStyle w:val="Body"/>
        <w:rPr>
          <w:sz w:val="18"/>
        </w:rPr>
      </w:pPr>
      <w:r w:rsidRPr="00DF0BBB">
        <w:rPr>
          <w:sz w:val="40"/>
          <w:szCs w:val="46"/>
          <w:lang w:val="en-US"/>
        </w:rPr>
        <w:t>Example: Aphrodite, Goddess of Love! Beauty and Fertility. A daughter of Zeus and Dione; wife of Hephaestus. Lover of sons</w:t>
      </w:r>
      <w:r w:rsidRPr="00DF0BBB">
        <w:rPr>
          <w:sz w:val="40"/>
          <w:szCs w:val="46"/>
          <w:lang w:val="en-US"/>
        </w:rPr>
        <w:t xml:space="preserve"> Aeneas and Cupid and brother Ares. Who protects sailors. Who needs a chariot. Who fears War, Athena and Hera. Who gives Helen to Paris, a magic girdle to Hera, and Medea to Jason. Resident of Mt. O</w:t>
      </w:r>
      <w:bookmarkStart w:id="0" w:name="_GoBack"/>
      <w:bookmarkEnd w:id="0"/>
      <w:r w:rsidRPr="00DF0BBB">
        <w:rPr>
          <w:sz w:val="40"/>
          <w:szCs w:val="46"/>
          <w:lang w:val="en-US"/>
        </w:rPr>
        <w:t xml:space="preserve">lympus. Venus. </w:t>
      </w:r>
    </w:p>
    <w:sectPr w:rsidR="001428EF" w:rsidRPr="00DF0BBB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0BBB">
      <w:r>
        <w:separator/>
      </w:r>
    </w:p>
  </w:endnote>
  <w:endnote w:type="continuationSeparator" w:id="0">
    <w:p w:rsidR="00000000" w:rsidRDefault="00DF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EF" w:rsidRDefault="001428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0BBB">
      <w:r>
        <w:separator/>
      </w:r>
    </w:p>
  </w:footnote>
  <w:footnote w:type="continuationSeparator" w:id="0">
    <w:p w:rsidR="00000000" w:rsidRDefault="00DF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EF" w:rsidRDefault="001428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8EF"/>
    <w:rsid w:val="001428EF"/>
    <w:rsid w:val="00D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673ABABC.dotm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Burris</dc:creator>
  <cp:lastModifiedBy>Chris Burris</cp:lastModifiedBy>
  <cp:revision>2</cp:revision>
  <cp:lastPrinted>2014-01-31T15:02:00Z</cp:lastPrinted>
  <dcterms:created xsi:type="dcterms:W3CDTF">2014-01-31T15:09:00Z</dcterms:created>
  <dcterms:modified xsi:type="dcterms:W3CDTF">2014-01-31T15:09:00Z</dcterms:modified>
</cp:coreProperties>
</file>