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8A" w:rsidRDefault="0032078A">
      <w:bookmarkStart w:id="0" w:name="_GoBack"/>
      <w:bookmarkEnd w:id="0"/>
      <w:proofErr w:type="spellStart"/>
      <w:r>
        <w:t>Bloomball</w:t>
      </w:r>
      <w:proofErr w:type="spellEnd"/>
      <w:r>
        <w:t xml:space="preserve"> reminders</w:t>
      </w:r>
    </w:p>
    <w:p w:rsidR="00AF1FC0" w:rsidRDefault="00F32152">
      <w:hyperlink r:id="rId4" w:history="1">
        <w:r w:rsidR="0032078A" w:rsidRPr="00883A7B">
          <w:rPr>
            <w:rStyle w:val="Hyperlink"/>
          </w:rPr>
          <w:t>http://s3.amazonaws.com/teachershare.scholastic.com-prod/resource_images/files/5959/original/Bloom_Ball_Reports_sample2.jpg?1302042683</w:t>
        </w:r>
      </w:hyperlink>
    </w:p>
    <w:p w:rsidR="0032078A" w:rsidRDefault="0032078A" w:rsidP="0032078A">
      <w:pPr>
        <w:jc w:val="center"/>
        <w:rPr>
          <w:b/>
        </w:rPr>
      </w:pPr>
      <w:r>
        <w:rPr>
          <w:b/>
        </w:rPr>
        <w:t>DIRECTIONS FOR COMPLETING YOUR “BLOOM BALL”</w:t>
      </w:r>
    </w:p>
    <w:p w:rsidR="0032078A" w:rsidRDefault="0032078A" w:rsidP="0032078A">
      <w:pPr>
        <w:jc w:val="center"/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Carefully cut out the 12 circles. You will use one circle to complete each step. You may keep the circles in your portfolio.</w:t>
      </w:r>
    </w:p>
    <w:p w:rsidR="0032078A" w:rsidRDefault="0032078A" w:rsidP="0032078A">
      <w:pPr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Before completing any of the activities, BE SURE TO OBSERVE WHERE THE FOLD LINES ARE. Do not write or draw on the outside of these lines!</w:t>
      </w:r>
    </w:p>
    <w:p w:rsidR="0032078A" w:rsidRDefault="0032078A" w:rsidP="0032078A">
      <w:pPr>
        <w:ind w:left="720" w:hanging="720"/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Complete the activities in your circles (see front). You may want to label your circles by number to help you keep track (1, 2, 3, etc.), but this isn’t required.</w:t>
      </w:r>
    </w:p>
    <w:p w:rsidR="0032078A" w:rsidRDefault="0032078A" w:rsidP="0032078A">
      <w:pPr>
        <w:ind w:left="720" w:hanging="720"/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 xml:space="preserve">IV. </w:t>
      </w:r>
      <w:r>
        <w:rPr>
          <w:b/>
        </w:rPr>
        <w:tab/>
        <w:t>Decorate the edges of your circles any way you like. I suggest using symbols that correspond to the themes of the novel (EX: Bobby’s electric blanket, Alicia’s white cane, an invisible person outline).</w:t>
      </w:r>
    </w:p>
    <w:p w:rsidR="0032078A" w:rsidRDefault="0032078A" w:rsidP="0032078A">
      <w:pPr>
        <w:ind w:left="720" w:hanging="720"/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>Fold each circle on the lines so that the edges face UP.</w:t>
      </w:r>
    </w:p>
    <w:p w:rsidR="0032078A" w:rsidRDefault="0032078A" w:rsidP="0032078A">
      <w:pPr>
        <w:ind w:left="720" w:hanging="720"/>
        <w:rPr>
          <w:b/>
        </w:rPr>
      </w:pPr>
    </w:p>
    <w:p w:rsidR="0032078A" w:rsidRDefault="0032078A" w:rsidP="0032078A">
      <w:pPr>
        <w:ind w:left="720" w:hanging="720"/>
        <w:rPr>
          <w:b/>
        </w:rPr>
      </w:pPr>
      <w:r>
        <w:rPr>
          <w:b/>
        </w:rPr>
        <w:t>VI.</w:t>
      </w:r>
      <w:r>
        <w:rPr>
          <w:b/>
        </w:rPr>
        <w:tab/>
        <w:t>When ALL steps have been completed and ALL edges are decorated, glue your circles together. BE SURE ALL EDGES FACE UP AROUND YOUR PICTURES AND PARAGRAPHS!</w:t>
      </w:r>
    </w:p>
    <w:p w:rsidR="0032078A" w:rsidRDefault="0032078A"/>
    <w:sectPr w:rsidR="0032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8A"/>
    <w:rsid w:val="000058D8"/>
    <w:rsid w:val="0032078A"/>
    <w:rsid w:val="00AF1FC0"/>
    <w:rsid w:val="00F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68DDC-51A5-44ED-AEB0-7E41422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3.amazonaws.com/teachershare.scholastic.com-prod/resource_images/files/5959/original/Bloom_Ball_Reports_sample2.jpg?130204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CFED2499.dotm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Burris</dc:creator>
  <cp:lastModifiedBy>Chris Burris</cp:lastModifiedBy>
  <cp:revision>2</cp:revision>
  <dcterms:created xsi:type="dcterms:W3CDTF">2014-01-30T04:22:00Z</dcterms:created>
  <dcterms:modified xsi:type="dcterms:W3CDTF">2014-01-30T04:22:00Z</dcterms:modified>
</cp:coreProperties>
</file>