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2F" w:rsidRPr="00EB6ADE" w:rsidRDefault="00EB6ADE" w:rsidP="00EB6AD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B6ADE">
        <w:rPr>
          <w:b/>
          <w:sz w:val="32"/>
          <w:szCs w:val="32"/>
        </w:rPr>
        <w:t>Character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6ADE" w:rsidTr="00EB6ADE">
        <w:tc>
          <w:tcPr>
            <w:tcW w:w="9242" w:type="dxa"/>
            <w:gridSpan w:val="2"/>
          </w:tcPr>
          <w:p w:rsidR="00EB6ADE" w:rsidRDefault="00EB6ADE" w:rsidP="00EB6ADE">
            <w:pPr>
              <w:rPr>
                <w:b/>
              </w:rPr>
            </w:pPr>
            <w:r>
              <w:rPr>
                <w:b/>
              </w:rPr>
              <w:t>Name of character:</w:t>
            </w:r>
          </w:p>
          <w:p w:rsidR="00EB6ADE" w:rsidRDefault="00EB6ADE" w:rsidP="00EB6ADE">
            <w:pPr>
              <w:rPr>
                <w:b/>
              </w:rPr>
            </w:pPr>
          </w:p>
        </w:tc>
      </w:tr>
      <w:tr w:rsidR="00EB6ADE" w:rsidTr="00EB6ADE">
        <w:tc>
          <w:tcPr>
            <w:tcW w:w="9242" w:type="dxa"/>
            <w:gridSpan w:val="2"/>
          </w:tcPr>
          <w:p w:rsidR="00EB6ADE" w:rsidRDefault="00EB6ADE" w:rsidP="00EB6ADE">
            <w:pPr>
              <w:rPr>
                <w:b/>
              </w:rPr>
            </w:pPr>
            <w:r>
              <w:rPr>
                <w:b/>
              </w:rPr>
              <w:t>Nickname: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9242" w:type="dxa"/>
            <w:gridSpan w:val="2"/>
          </w:tcPr>
          <w:p w:rsidR="00EB6ADE" w:rsidRDefault="00EB6ADE" w:rsidP="00EB6ADE">
            <w:pPr>
              <w:rPr>
                <w:b/>
              </w:rPr>
            </w:pPr>
            <w:r>
              <w:rPr>
                <w:b/>
              </w:rPr>
              <w:t>Age:</w:t>
            </w:r>
          </w:p>
          <w:p w:rsidR="00EB6ADE" w:rsidRDefault="00EB6ADE" w:rsidP="00EB6ADE">
            <w:pPr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Describe the appearance of the character</w:t>
            </w:r>
          </w:p>
          <w:p w:rsidR="00EB6ADE" w:rsidRDefault="00EB6ADE" w:rsidP="00EB6ADE">
            <w:pPr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Describe the personality of the character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Actions taken by this character in the film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What are some key quotes spoken by this character?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Why is this character in Shawshank Prison?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What is your opinion of this character?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</w:tbl>
    <w:p w:rsidR="00EB6ADE" w:rsidRPr="00EB6ADE" w:rsidRDefault="00EB6ADE" w:rsidP="00EB6ADE">
      <w:pPr>
        <w:rPr>
          <w:b/>
        </w:rPr>
      </w:pPr>
    </w:p>
    <w:sectPr w:rsidR="00EB6ADE" w:rsidRPr="00EB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DE"/>
    <w:rsid w:val="007A6B2F"/>
    <w:rsid w:val="0096591A"/>
    <w:rsid w:val="00E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6C658-CB81-4B2D-A7EE-9BD15637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64B4506E.dotm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McLoughlin</dc:creator>
  <cp:lastModifiedBy>Chris Burris</cp:lastModifiedBy>
  <cp:revision>2</cp:revision>
  <dcterms:created xsi:type="dcterms:W3CDTF">2014-01-21T16:38:00Z</dcterms:created>
  <dcterms:modified xsi:type="dcterms:W3CDTF">2014-01-21T16:38:00Z</dcterms:modified>
</cp:coreProperties>
</file>