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B12621">
        <w:tc>
          <w:tcPr>
            <w:tcW w:w="500" w:type="dxa"/>
            <w:tcMar>
              <w:right w:w="115" w:type="dxa"/>
            </w:tcMar>
          </w:tcPr>
          <w:p w:rsidR="00B12621" w:rsidRDefault="00B12621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B12621" w:rsidRDefault="00526A9F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1432E">
              <w:t>January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C1432E">
              <w:rPr>
                <w:rStyle w:val="Year"/>
              </w:rPr>
              <w:t>2014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12621" w:rsidRDefault="00526A9F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B12621" w:rsidRDefault="00C1432E">
            <w:pPr>
              <w:pStyle w:val="LineHorizontal"/>
            </w:pPr>
            <w:r>
              <w:t>English 20-2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12621" w:rsidRDefault="00526A9F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B12621" w:rsidRDefault="00B12621">
            <w:pPr>
              <w:pStyle w:val="LineHorizontal"/>
            </w:pPr>
          </w:p>
        </w:tc>
      </w:tr>
    </w:tbl>
    <w:p w:rsidR="00B12621" w:rsidRDefault="00B12621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B12621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B12621" w:rsidRDefault="00B12621"/>
        </w:tc>
        <w:tc>
          <w:tcPr>
            <w:tcW w:w="1613" w:type="dxa"/>
            <w:shd w:val="clear" w:color="auto" w:fill="auto"/>
            <w:vAlign w:val="center"/>
          </w:tcPr>
          <w:p w:rsidR="00B12621" w:rsidRDefault="00526A9F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2621" w:rsidRDefault="00526A9F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2621" w:rsidRDefault="00526A9F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2621" w:rsidRDefault="00526A9F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2621" w:rsidRDefault="00526A9F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2621" w:rsidRDefault="00526A9F">
            <w:pPr>
              <w:pStyle w:val="Days"/>
            </w:pPr>
            <w:r>
              <w:t>SAT/SUN</w:t>
            </w:r>
          </w:p>
        </w:tc>
      </w:tr>
    </w:tbl>
    <w:p w:rsidR="00B12621" w:rsidRDefault="00B12621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582"/>
        <w:gridCol w:w="38"/>
        <w:gridCol w:w="1582"/>
        <w:gridCol w:w="38"/>
        <w:gridCol w:w="1446"/>
      </w:tblGrid>
      <w:tr w:rsidR="00B12621" w:rsidTr="00C1432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C1432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C1432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C1432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32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C1432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C1432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32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C1432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C1432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32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4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C1432E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C1432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5</w:t>
            </w:r>
            <w:r>
              <w:fldChar w:fldCharType="end"/>
            </w:r>
          </w:p>
        </w:tc>
      </w:tr>
      <w:tr w:rsidR="00B12621" w:rsidTr="00C1432E">
        <w:trPr>
          <w:cantSplit/>
          <w:trHeight w:val="893"/>
        </w:trPr>
        <w:sdt>
          <w:sdtPr>
            <w:id w:val="-824741872"/>
            <w:placeholder>
              <w:docPart w:val="D856176E4FE6440CA2EE2C3C0480AE0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2621" w:rsidRDefault="00526A9F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</w:tr>
      <w:tr w:rsidR="00B12621" w:rsidTr="00C1432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526A9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2621" w:rsidRDefault="00526A9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</w:tr>
      <w:tr w:rsidR="00B12621" w:rsidTr="00C1432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</w:tr>
      <w:tr w:rsidR="00B12621" w:rsidTr="00C1432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</w:tr>
      <w:tr w:rsidR="00B12621" w:rsidTr="00C1432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C1432E">
              <w:instrText>Wednesday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C1432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1432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1432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1432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C1432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C1432E">
              <w:rPr>
                <w:noProof/>
              </w:rPr>
              <w:t>11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C1432E">
              <w:rPr>
                <w:noProof/>
              </w:rPr>
              <w:t>12</w:t>
            </w:r>
            <w:r>
              <w:fldChar w:fldCharType="end"/>
            </w:r>
          </w:p>
        </w:tc>
      </w:tr>
      <w:tr w:rsidR="00B12621" w:rsidTr="00C1432E">
        <w:trPr>
          <w:cantSplit/>
          <w:trHeight w:val="893"/>
        </w:trPr>
        <w:sdt>
          <w:sdtPr>
            <w:id w:val="378516857"/>
            <w:placeholder>
              <w:docPart w:val="CBD73EBBD135409FB91B6636693C2B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2621" w:rsidRDefault="00526A9F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 w:rsidP="00C1432E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</w:tr>
      <w:tr w:rsidR="00B12621" w:rsidTr="00C1432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526A9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2621" w:rsidRDefault="00526A9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 w:rsidP="00C1432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</w:tr>
      <w:tr w:rsidR="00B12621" w:rsidTr="00C1432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</w:tr>
      <w:tr w:rsidR="00B12621" w:rsidTr="00C1432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</w:tr>
      <w:tr w:rsidR="00B12621" w:rsidTr="00C1432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C1432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B12621" w:rsidRDefault="00526A9F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C1432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C1432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C1432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C1432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C1432E">
              <w:rPr>
                <w:noProof/>
              </w:rPr>
              <w:t>18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C1432E">
              <w:rPr>
                <w:noProof/>
              </w:rPr>
              <w:t>19</w:t>
            </w:r>
            <w:r>
              <w:fldChar w:fldCharType="end"/>
            </w:r>
          </w:p>
        </w:tc>
      </w:tr>
      <w:tr w:rsidR="00B12621" w:rsidTr="00C1432E">
        <w:trPr>
          <w:cantSplit/>
          <w:trHeight w:val="893"/>
        </w:trPr>
        <w:sdt>
          <w:sdtPr>
            <w:id w:val="967165456"/>
            <w:placeholder>
              <w:docPart w:val="5FE42959DF8F4DE7B508316C150FE8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2621" w:rsidRDefault="00526A9F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</w:tr>
      <w:tr w:rsidR="00B12621" w:rsidTr="00C1432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526A9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2621" w:rsidRDefault="00526A9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</w:tr>
      <w:tr w:rsidR="00B12621" w:rsidTr="00C1432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</w:tr>
      <w:tr w:rsidR="00B12621" w:rsidTr="00C1432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</w:tr>
      <w:tr w:rsidR="00B12621" w:rsidTr="00C1432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C1432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C1432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C1432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C1432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C1432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C1432E">
              <w:rPr>
                <w:noProof/>
              </w:rPr>
              <w:t>25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C1432E">
              <w:rPr>
                <w:noProof/>
              </w:rPr>
              <w:t>26</w:t>
            </w:r>
            <w:r>
              <w:fldChar w:fldCharType="end"/>
            </w:r>
          </w:p>
        </w:tc>
      </w:tr>
      <w:tr w:rsidR="00B12621" w:rsidTr="00C1432E">
        <w:trPr>
          <w:cantSplit/>
          <w:trHeight w:val="893"/>
        </w:trPr>
        <w:sdt>
          <w:sdtPr>
            <w:id w:val="-807169488"/>
            <w:placeholder>
              <w:docPart w:val="D75750648731464293D747F34BA63E3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2621" w:rsidRDefault="00526A9F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</w:tr>
      <w:tr w:rsidR="00B12621" w:rsidTr="00C1432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526A9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2621" w:rsidRDefault="00526A9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</w:tr>
      <w:tr w:rsidR="00B12621" w:rsidTr="00C1432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</w:tr>
      <w:tr w:rsidR="00B12621" w:rsidTr="00C1432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</w:tr>
      <w:tr w:rsidR="00B12621" w:rsidTr="00C1432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C1432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C1432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43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C1432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32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C1432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C1432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43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C1432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32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C1432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C1432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43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C1432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32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29</w:t>
            </w:r>
            <w:r>
              <w:fldChar w:fldCharType="end"/>
            </w:r>
          </w:p>
          <w:p w:rsidR="00A8213B" w:rsidRDefault="00A8213B" w:rsidP="00A8213B"/>
          <w:p w:rsidR="00A8213B" w:rsidRPr="00A8213B" w:rsidRDefault="00A8213B" w:rsidP="00A8213B">
            <w:pPr>
              <w:rPr>
                <w:b/>
              </w:rPr>
            </w:pPr>
            <w:r w:rsidRPr="00A8213B">
              <w:rPr>
                <w:b/>
              </w:rPr>
              <w:t>NO CLASS FOR STUDENTS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C1432E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C1432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43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C1432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32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30</w:t>
            </w:r>
            <w:r>
              <w:fldChar w:fldCharType="end"/>
            </w:r>
          </w:p>
          <w:p w:rsidR="00C1432E" w:rsidRDefault="00C1432E" w:rsidP="00C1432E">
            <w:r>
              <w:t>-Tea &amp; Treats</w:t>
            </w:r>
          </w:p>
          <w:p w:rsidR="00C1432E" w:rsidRDefault="00C1432E" w:rsidP="00C1432E">
            <w:r>
              <w:t>-Course Outline and Calendar Review</w:t>
            </w:r>
          </w:p>
          <w:p w:rsidR="00C1432E" w:rsidRDefault="00C1432E" w:rsidP="00C1432E">
            <w:r>
              <w:t>-Course expectations</w:t>
            </w:r>
          </w:p>
          <w:p w:rsidR="00C1432E" w:rsidRDefault="00C1432E" w:rsidP="00C1432E">
            <w:r>
              <w:t xml:space="preserve">Including policies and evacuations procedures. </w:t>
            </w:r>
          </w:p>
          <w:p w:rsidR="00C1432E" w:rsidRDefault="00C1432E" w:rsidP="00C1432E">
            <w:r>
              <w:t xml:space="preserve">-Introduce mrburrishlps.weebly.com </w:t>
            </w:r>
          </w:p>
          <w:p w:rsidR="00C1432E" w:rsidRDefault="00C1432E" w:rsidP="00C1432E">
            <w:r>
              <w:t xml:space="preserve">-introduce google drive and </w:t>
            </w:r>
            <w:proofErr w:type="spellStart"/>
            <w:r>
              <w:t>gmail</w:t>
            </w:r>
            <w:proofErr w:type="spellEnd"/>
            <w:r>
              <w:t xml:space="preserve"> accounts</w:t>
            </w:r>
          </w:p>
          <w:p w:rsidR="00C1432E" w:rsidRDefault="00C1432E" w:rsidP="00C1432E"/>
          <w:p w:rsidR="00C1432E" w:rsidRDefault="00C1432E" w:rsidP="00C1432E">
            <w:r>
              <w:t>BREAK</w:t>
            </w:r>
          </w:p>
          <w:p w:rsidR="00C1432E" w:rsidRDefault="00C1432E" w:rsidP="00C1432E"/>
          <w:p w:rsidR="00C1432E" w:rsidRDefault="00C1432E" w:rsidP="00C1432E">
            <w:r>
              <w:t>Introduction to Unit 1</w:t>
            </w:r>
          </w:p>
          <w:p w:rsidR="00C1432E" w:rsidRDefault="004C6619" w:rsidP="00C1432E">
            <w:r>
              <w:t>The Hero’s Journey</w:t>
            </w:r>
          </w:p>
          <w:p w:rsidR="00C1432E" w:rsidRPr="00C1432E" w:rsidRDefault="00C1432E" w:rsidP="00C1432E"/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C1432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C1432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43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C1432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32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1432E">
              <w:rPr>
                <w:noProof/>
              </w:rPr>
              <w:t>31</w:t>
            </w:r>
            <w:r>
              <w:fldChar w:fldCharType="end"/>
            </w:r>
          </w:p>
          <w:p w:rsidR="00C1432E" w:rsidRDefault="00411AD6" w:rsidP="00C1432E">
            <w:proofErr w:type="spellStart"/>
            <w:r>
              <w:t>Quickwrite</w:t>
            </w:r>
            <w:proofErr w:type="spellEnd"/>
            <w:r>
              <w:t xml:space="preserve"> #1 w/ PPT</w:t>
            </w:r>
          </w:p>
          <w:p w:rsidR="00411AD6" w:rsidRDefault="00411AD6" w:rsidP="00C1432E">
            <w:r>
              <w:t>Creation Myths</w:t>
            </w:r>
          </w:p>
          <w:p w:rsidR="00411AD6" w:rsidRDefault="00411AD6" w:rsidP="00C1432E">
            <w:r>
              <w:t>Jigsaw Activity</w:t>
            </w:r>
          </w:p>
          <w:p w:rsidR="00411AD6" w:rsidRDefault="00411AD6" w:rsidP="00C1432E">
            <w:r>
              <w:t>Break!</w:t>
            </w:r>
          </w:p>
          <w:p w:rsidR="00411AD6" w:rsidRDefault="00411AD6" w:rsidP="00C1432E">
            <w:r>
              <w:t>Assign Mythology Binder</w:t>
            </w:r>
          </w:p>
          <w:p w:rsidR="00411AD6" w:rsidRDefault="00411AD6" w:rsidP="00C1432E">
            <w:r>
              <w:t>“Uranus” myth</w:t>
            </w:r>
          </w:p>
          <w:p w:rsidR="00411AD6" w:rsidRDefault="00411AD6" w:rsidP="00C1432E">
            <w:r>
              <w:t xml:space="preserve">Complete </w:t>
            </w:r>
            <w:proofErr w:type="spellStart"/>
            <w:r>
              <w:t>Notesheet</w:t>
            </w:r>
            <w:proofErr w:type="spellEnd"/>
          </w:p>
          <w:p w:rsidR="00411AD6" w:rsidRDefault="00411AD6" w:rsidP="00C1432E">
            <w:r>
              <w:t>Flashcards (</w:t>
            </w:r>
            <w:proofErr w:type="spellStart"/>
            <w:r>
              <w:t>Gaeam</w:t>
            </w:r>
            <w:proofErr w:type="spellEnd"/>
            <w:r>
              <w:t xml:space="preserve"> Uranus, Kronos, Hundred-Handed </w:t>
            </w:r>
            <w:proofErr w:type="spellStart"/>
            <w:r>
              <w:t>Giantsm</w:t>
            </w:r>
            <w:proofErr w:type="spellEnd"/>
            <w:r>
              <w:t xml:space="preserve"> Cyclops, Rhea, </w:t>
            </w:r>
            <w:proofErr w:type="spellStart"/>
            <w:r>
              <w:t>Tartarusm</w:t>
            </w:r>
            <w:proofErr w:type="spellEnd"/>
            <w:r>
              <w:t>, Eros)</w:t>
            </w:r>
          </w:p>
          <w:p w:rsidR="004C6619" w:rsidRDefault="004C6619" w:rsidP="00C1432E"/>
          <w:p w:rsidR="004C6619" w:rsidRPr="00C1432E" w:rsidRDefault="004C6619" w:rsidP="00C1432E"/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1432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1432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43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1432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1432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C1432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12621" w:rsidTr="00C1432E">
        <w:trPr>
          <w:cantSplit/>
          <w:trHeight w:val="893"/>
        </w:trPr>
        <w:sdt>
          <w:sdtPr>
            <w:id w:val="-544519862"/>
            <w:placeholder>
              <w:docPart w:val="EC1834FD20E84ADA887555E6AFCAE0D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2621" w:rsidRDefault="00526A9F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  <w:bookmarkStart w:id="0" w:name="_GoBack"/>
            <w:bookmarkEnd w:id="0"/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</w:tr>
      <w:tr w:rsidR="00B12621" w:rsidTr="00C1432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526A9F">
            <w:pPr>
              <w:pStyle w:val="Week"/>
              <w:jc w:val="left"/>
            </w:pPr>
            <w:r>
              <w:lastRenderedPageBreak/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2621" w:rsidRDefault="00526A9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C6619" w:rsidRDefault="004C6619" w:rsidP="004C6619">
            <w:r>
              <w:t>Unit 1</w:t>
            </w:r>
          </w:p>
          <w:p w:rsidR="004C6619" w:rsidRDefault="004C6619" w:rsidP="004C6619">
            <w:r>
              <w:t>The Hero’s Journey</w:t>
            </w:r>
          </w:p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</w:tr>
      <w:tr w:rsidR="00B12621" w:rsidTr="00C1432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2621" w:rsidRDefault="00B12621"/>
        </w:tc>
      </w:tr>
      <w:tr w:rsidR="00B12621" w:rsidTr="00C1432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2621" w:rsidRDefault="00B12621"/>
        </w:tc>
      </w:tr>
      <w:tr w:rsidR="00B12621" w:rsidTr="00C1432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1432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1432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C1432E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526A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C1432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43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Date"/>
            </w:pP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58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Date"/>
            </w:pPr>
          </w:p>
        </w:tc>
        <w:tc>
          <w:tcPr>
            <w:tcW w:w="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2621" w:rsidRDefault="00B1262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B12621"/>
        </w:tc>
      </w:tr>
      <w:tr w:rsidR="00B12621" w:rsidTr="00C1432E">
        <w:trPr>
          <w:cantSplit/>
          <w:trHeight w:val="893"/>
        </w:trPr>
        <w:sdt>
          <w:sdtPr>
            <w:id w:val="1665046849"/>
            <w:placeholder>
              <w:docPart w:val="B82780C7C4BF49E58AD0AC3D7340C0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2621" w:rsidRDefault="00526A9F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2621" w:rsidRDefault="00B1262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2621" w:rsidRDefault="00B12621">
            <w:pPr>
              <w:pStyle w:val="CalendarText"/>
            </w:pPr>
          </w:p>
        </w:tc>
      </w:tr>
      <w:tr w:rsidR="00B12621" w:rsidTr="00C1432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526A9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2621" w:rsidRDefault="00526A9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58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3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2621" w:rsidRDefault="00B12621"/>
        </w:tc>
      </w:tr>
      <w:tr w:rsidR="00B12621" w:rsidTr="00C1432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5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2621" w:rsidRDefault="00B12621">
            <w:pPr>
              <w:ind w:left="113" w:right="113"/>
            </w:pPr>
          </w:p>
        </w:tc>
      </w:tr>
    </w:tbl>
    <w:p w:rsidR="00B12621" w:rsidRDefault="00B12621"/>
    <w:sectPr w:rsidR="00B12621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4"/>
    <w:docVar w:name="MonthEndLessOne" w:val="1/30/2014"/>
    <w:docVar w:name="MonthEndLessTwo" w:val="1/29/2014"/>
    <w:docVar w:name="MonthStart" w:val="1/1/2014"/>
  </w:docVars>
  <w:rsids>
    <w:rsidRoot w:val="00C1432E"/>
    <w:rsid w:val="001A0B1D"/>
    <w:rsid w:val="00411AD6"/>
    <w:rsid w:val="004C6619"/>
    <w:rsid w:val="00526A9F"/>
    <w:rsid w:val="00A8213B"/>
    <w:rsid w:val="00B12621"/>
    <w:rsid w:val="00C1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03BA2-ED73-4042-9B1A-DB849C00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7\chrisb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56176E4FE6440CA2EE2C3C0480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3502-60BD-4751-AAFF-AC68CC58C899}"/>
      </w:docPartPr>
      <w:docPartBody>
        <w:p w:rsidR="007501D3" w:rsidRDefault="007501D3">
          <w:pPr>
            <w:pStyle w:val="D856176E4FE6440CA2EE2C3C0480AE0F"/>
          </w:pPr>
          <w:r>
            <w:t>1</w:t>
          </w:r>
        </w:p>
      </w:docPartBody>
    </w:docPart>
    <w:docPart>
      <w:docPartPr>
        <w:name w:val="CBD73EBBD135409FB91B6636693C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CECA-1D33-469E-ADC9-342895FB0C74}"/>
      </w:docPartPr>
      <w:docPartBody>
        <w:p w:rsidR="007501D3" w:rsidRDefault="007501D3">
          <w:pPr>
            <w:pStyle w:val="CBD73EBBD135409FB91B6636693C2BDD"/>
          </w:pPr>
          <w:r>
            <w:t>2</w:t>
          </w:r>
        </w:p>
      </w:docPartBody>
    </w:docPart>
    <w:docPart>
      <w:docPartPr>
        <w:name w:val="5FE42959DF8F4DE7B508316C150F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DFF4-482B-4973-A03B-7CE27AE162AA}"/>
      </w:docPartPr>
      <w:docPartBody>
        <w:p w:rsidR="007501D3" w:rsidRDefault="007501D3">
          <w:pPr>
            <w:pStyle w:val="5FE42959DF8F4DE7B508316C150FE85F"/>
          </w:pPr>
          <w:r>
            <w:t>3</w:t>
          </w:r>
        </w:p>
      </w:docPartBody>
    </w:docPart>
    <w:docPart>
      <w:docPartPr>
        <w:name w:val="D75750648731464293D747F34BA6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0931-9B0A-405D-8139-8F7CCEDB4113}"/>
      </w:docPartPr>
      <w:docPartBody>
        <w:p w:rsidR="007501D3" w:rsidRDefault="007501D3">
          <w:pPr>
            <w:pStyle w:val="D75750648731464293D747F34BA63E34"/>
          </w:pPr>
          <w:r>
            <w:t>4</w:t>
          </w:r>
        </w:p>
      </w:docPartBody>
    </w:docPart>
    <w:docPart>
      <w:docPartPr>
        <w:name w:val="EC1834FD20E84ADA887555E6AFCA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2807-1B69-4F4E-83C6-31AFB11CFEE7}"/>
      </w:docPartPr>
      <w:docPartBody>
        <w:p w:rsidR="007501D3" w:rsidRDefault="007501D3">
          <w:pPr>
            <w:pStyle w:val="EC1834FD20E84ADA887555E6AFCAE0D1"/>
          </w:pPr>
          <w:r>
            <w:t>5</w:t>
          </w:r>
        </w:p>
      </w:docPartBody>
    </w:docPart>
    <w:docPart>
      <w:docPartPr>
        <w:name w:val="B82780C7C4BF49E58AD0AC3D7340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1C29-ED45-4120-AB50-49751A82B8E8}"/>
      </w:docPartPr>
      <w:docPartBody>
        <w:p w:rsidR="007501D3" w:rsidRDefault="007501D3">
          <w:pPr>
            <w:pStyle w:val="B82780C7C4BF49E58AD0AC3D7340C00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D3"/>
    <w:rsid w:val="007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6176E4FE6440CA2EE2C3C0480AE0F">
    <w:name w:val="D856176E4FE6440CA2EE2C3C0480AE0F"/>
  </w:style>
  <w:style w:type="paragraph" w:customStyle="1" w:styleId="CBD73EBBD135409FB91B6636693C2BDD">
    <w:name w:val="CBD73EBBD135409FB91B6636693C2BDD"/>
  </w:style>
  <w:style w:type="paragraph" w:customStyle="1" w:styleId="9DDBE23798FE4FA38FE72E39FA486F19">
    <w:name w:val="9DDBE23798FE4FA38FE72E39FA486F19"/>
  </w:style>
  <w:style w:type="paragraph" w:customStyle="1" w:styleId="94662C07A2DA40FE853A5EFF1C6735B7">
    <w:name w:val="94662C07A2DA40FE853A5EFF1C6735B7"/>
  </w:style>
  <w:style w:type="paragraph" w:customStyle="1" w:styleId="5FE42959DF8F4DE7B508316C150FE85F">
    <w:name w:val="5FE42959DF8F4DE7B508316C150FE85F"/>
  </w:style>
  <w:style w:type="paragraph" w:customStyle="1" w:styleId="D75750648731464293D747F34BA63E34">
    <w:name w:val="D75750648731464293D747F34BA63E34"/>
  </w:style>
  <w:style w:type="paragraph" w:customStyle="1" w:styleId="EC1834FD20E84ADA887555E6AFCAE0D1">
    <w:name w:val="EC1834FD20E84ADA887555E6AFCAE0D1"/>
  </w:style>
  <w:style w:type="paragraph" w:customStyle="1" w:styleId="B82780C7C4BF49E58AD0AC3D7340C000">
    <w:name w:val="B82780C7C4BF49E58AD0AC3D7340C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Burris</dc:creator>
  <cp:keywords/>
  <cp:lastModifiedBy>Chris Burris</cp:lastModifiedBy>
  <cp:revision>4</cp:revision>
  <cp:lastPrinted>2011-04-01T20:00:00Z</cp:lastPrinted>
  <dcterms:created xsi:type="dcterms:W3CDTF">2014-01-27T03:41:00Z</dcterms:created>
  <dcterms:modified xsi:type="dcterms:W3CDTF">2014-01-27T03:52:00Z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