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8" w:rsidRDefault="00B21EEB">
      <w:bookmarkStart w:id="0" w:name="_GoBack"/>
      <w:bookmarkEnd w:id="0"/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753225" cy="573405"/>
                <wp:effectExtent l="1019175" t="45720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53225" cy="573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911" w:rsidRDefault="00172138" w:rsidP="00E5291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72138">
                              <w:rPr>
                                <w:rFonts w:eastAsiaTheme="majorEastAsia" w:cstheme="majorBid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Shawshank Redemption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72138" w:rsidRDefault="00172138" w:rsidP="00E5291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72138">
                              <w:rPr>
                                <w:rFonts w:eastAsiaTheme="majorEastAsia" w:cstheme="majorBid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viewing questions part 1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31.75pt;height:45.15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E52911" w:rsidRDefault="00172138" w:rsidP="00E5291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72138">
                        <w:rPr>
                          <w:rFonts w:eastAsiaTheme="majorEastAsia" w:cstheme="majorBidi"/>
                          <w:iCs/>
                          <w:color w:val="FFFFFF" w:themeColor="background1"/>
                          <w:sz w:val="32"/>
                          <w:szCs w:val="32"/>
                        </w:rPr>
                        <w:t>Shawshank Redemption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72138" w:rsidRDefault="00172138" w:rsidP="00E5291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72138">
                        <w:rPr>
                          <w:rFonts w:eastAsiaTheme="majorEastAsia" w:cstheme="majorBidi"/>
                          <w:iCs/>
                          <w:color w:val="FFFFFF" w:themeColor="background1"/>
                          <w:sz w:val="24"/>
                          <w:szCs w:val="24"/>
                        </w:rPr>
                        <w:t>viewing questions part 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BF0143" w:rsidRPr="00E52911" w:rsidRDefault="00172138">
      <w:pPr>
        <w:rPr>
          <w:sz w:val="24"/>
          <w:szCs w:val="24"/>
        </w:rPr>
      </w:pPr>
      <w:r w:rsidRPr="00E52911">
        <w:rPr>
          <w:sz w:val="24"/>
          <w:szCs w:val="24"/>
        </w:rPr>
        <w:t>1. Andy is described as “icy and remorseless</w:t>
      </w:r>
      <w:r w:rsidR="007876B1" w:rsidRPr="00E52911">
        <w:rPr>
          <w:sz w:val="24"/>
          <w:szCs w:val="24"/>
        </w:rPr>
        <w:t>.</w:t>
      </w:r>
      <w:r w:rsidRPr="00E52911">
        <w:rPr>
          <w:sz w:val="24"/>
          <w:szCs w:val="24"/>
        </w:rPr>
        <w:t>”</w:t>
      </w:r>
      <w:r w:rsidR="007876B1" w:rsidRPr="00E52911">
        <w:rPr>
          <w:sz w:val="24"/>
          <w:szCs w:val="24"/>
        </w:rPr>
        <w:t xml:space="preserve"> H</w:t>
      </w:r>
      <w:r w:rsidRPr="00E52911">
        <w:rPr>
          <w:sz w:val="24"/>
          <w:szCs w:val="24"/>
        </w:rPr>
        <w:t>ow is the audience positioned to feel about him?</w:t>
      </w:r>
    </w:p>
    <w:p w:rsidR="00172138" w:rsidRPr="00E52911" w:rsidRDefault="00172138">
      <w:pPr>
        <w:rPr>
          <w:sz w:val="24"/>
          <w:szCs w:val="24"/>
        </w:rPr>
      </w:pPr>
      <w:r w:rsidRPr="00E52911">
        <w:rPr>
          <w:sz w:val="24"/>
          <w:szCs w:val="24"/>
        </w:rPr>
        <w:t>2. What film techniques are used to depict the prison and what do they symbolise?</w:t>
      </w:r>
    </w:p>
    <w:p w:rsidR="00172138" w:rsidRPr="00E52911" w:rsidRDefault="00172138">
      <w:pPr>
        <w:rPr>
          <w:i/>
          <w:sz w:val="24"/>
          <w:szCs w:val="24"/>
        </w:rPr>
      </w:pPr>
      <w:r w:rsidRPr="00E52911">
        <w:rPr>
          <w:sz w:val="24"/>
          <w:szCs w:val="24"/>
        </w:rPr>
        <w:t xml:space="preserve"> </w:t>
      </w:r>
      <w:r w:rsidRPr="00E52911">
        <w:rPr>
          <w:sz w:val="24"/>
          <w:szCs w:val="24"/>
        </w:rPr>
        <w:tab/>
      </w:r>
      <w:r w:rsidRPr="00E52911">
        <w:rPr>
          <w:i/>
          <w:sz w:val="24"/>
          <w:szCs w:val="24"/>
        </w:rPr>
        <w:t>I. Colour pallet</w:t>
      </w:r>
    </w:p>
    <w:p w:rsidR="00172138" w:rsidRPr="00E52911" w:rsidRDefault="00172138" w:rsidP="00172138">
      <w:pPr>
        <w:ind w:firstLine="720"/>
        <w:rPr>
          <w:i/>
          <w:sz w:val="24"/>
          <w:szCs w:val="24"/>
        </w:rPr>
      </w:pPr>
      <w:r w:rsidRPr="00E52911">
        <w:rPr>
          <w:i/>
          <w:sz w:val="24"/>
          <w:szCs w:val="24"/>
        </w:rPr>
        <w:t xml:space="preserve">II. </w:t>
      </w:r>
      <w:r w:rsidR="00814136">
        <w:rPr>
          <w:i/>
          <w:sz w:val="24"/>
          <w:szCs w:val="24"/>
        </w:rPr>
        <w:t>Camera shot</w:t>
      </w:r>
    </w:p>
    <w:p w:rsidR="00172138" w:rsidRPr="00E52911" w:rsidRDefault="00814136" w:rsidP="00172138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III. Camera angle</w:t>
      </w:r>
      <w:r w:rsidR="00172138" w:rsidRPr="00E52911">
        <w:rPr>
          <w:i/>
          <w:sz w:val="24"/>
          <w:szCs w:val="24"/>
        </w:rPr>
        <w:t xml:space="preserve"> </w:t>
      </w:r>
    </w:p>
    <w:p w:rsidR="00172138" w:rsidRPr="00E52911" w:rsidRDefault="00172138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 xml:space="preserve">3. </w:t>
      </w:r>
      <w:r w:rsidR="007876B1" w:rsidRPr="00E52911">
        <w:rPr>
          <w:sz w:val="24"/>
          <w:szCs w:val="24"/>
        </w:rPr>
        <w:t>How do t</w:t>
      </w:r>
      <w:r w:rsidRPr="00E52911">
        <w:rPr>
          <w:sz w:val="24"/>
          <w:szCs w:val="24"/>
        </w:rPr>
        <w:t xml:space="preserve">he seasoned inmates </w:t>
      </w:r>
      <w:r w:rsidR="007876B1" w:rsidRPr="00E52911">
        <w:rPr>
          <w:sz w:val="24"/>
          <w:szCs w:val="24"/>
        </w:rPr>
        <w:t>react to the new arrivals?</w:t>
      </w:r>
    </w:p>
    <w:p w:rsidR="00172138" w:rsidRPr="00E52911" w:rsidRDefault="00172138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>4. A central theme of this film is the presence of power. How do the warden and guards assert their dominance over the new arrivals?</w:t>
      </w:r>
    </w:p>
    <w:p w:rsidR="00172138" w:rsidRPr="00E52911" w:rsidRDefault="00172138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>5. How are the new arrivals further humiliated and demeaned?</w:t>
      </w:r>
    </w:p>
    <w:p w:rsidR="007876B1" w:rsidRPr="00E52911" w:rsidRDefault="007876B1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>6. What does the ‘fishing’ metaphor establish?</w:t>
      </w:r>
    </w:p>
    <w:p w:rsidR="007876B1" w:rsidRPr="00E52911" w:rsidRDefault="007876B1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>7. The inmates laugh and cheer when one of the new arrivals breaks down. How and why does their reaction change?</w:t>
      </w:r>
    </w:p>
    <w:p w:rsidR="007876B1" w:rsidRPr="00E52911" w:rsidRDefault="007876B1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>8. What is hopeful about Brooks’ quote, “I’m gonna look after him until he’s big enough to fly”?</w:t>
      </w:r>
    </w:p>
    <w:p w:rsidR="007876B1" w:rsidRPr="00E52911" w:rsidRDefault="007876B1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>9. Why do the prisoners get upset when Andy asks for the name of the deceased prisoner?</w:t>
      </w:r>
    </w:p>
    <w:p w:rsidR="007876B1" w:rsidRPr="00E52911" w:rsidRDefault="007876B1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>10. How does Red’s narration provide the audience with more insight concerning his opinion of Andy?</w:t>
      </w:r>
    </w:p>
    <w:p w:rsidR="007876B1" w:rsidRPr="00E52911" w:rsidRDefault="007876B1" w:rsidP="00172138">
      <w:pPr>
        <w:rPr>
          <w:sz w:val="24"/>
          <w:szCs w:val="24"/>
        </w:rPr>
      </w:pPr>
      <w:r w:rsidRPr="00E52911">
        <w:rPr>
          <w:sz w:val="24"/>
          <w:szCs w:val="24"/>
        </w:rPr>
        <w:t>11. What fuels the corruption in the prison system?</w:t>
      </w:r>
    </w:p>
    <w:p w:rsidR="00B03FBC" w:rsidRDefault="00B03FBC" w:rsidP="00B03FBC">
      <w:pPr>
        <w:rPr>
          <w:sz w:val="24"/>
          <w:szCs w:val="24"/>
        </w:rPr>
      </w:pPr>
      <w:r>
        <w:rPr>
          <w:sz w:val="24"/>
          <w:szCs w:val="24"/>
        </w:rPr>
        <w:t>12. What harsh realities and acts of violence does Andy endure?</w:t>
      </w:r>
    </w:p>
    <w:p w:rsidR="00B03FBC" w:rsidRPr="00E52911" w:rsidRDefault="00B03FBC" w:rsidP="00B03FB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E52911">
        <w:rPr>
          <w:sz w:val="24"/>
          <w:szCs w:val="24"/>
        </w:rPr>
        <w:t>. How do Red and Andy’s gang get to work outside?</w:t>
      </w:r>
    </w:p>
    <w:p w:rsidR="00B03FBC" w:rsidRPr="00E52911" w:rsidRDefault="00B03FBC" w:rsidP="00B03FB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E52911">
        <w:rPr>
          <w:sz w:val="24"/>
          <w:szCs w:val="24"/>
        </w:rPr>
        <w:t>. What is important about the dialogue between Andy and Captain Hadley on the rooftop?</w:t>
      </w:r>
    </w:p>
    <w:p w:rsidR="00B03FBC" w:rsidRPr="00E52911" w:rsidRDefault="00B03FBC" w:rsidP="00B03FB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E52911">
        <w:rPr>
          <w:sz w:val="24"/>
          <w:szCs w:val="24"/>
        </w:rPr>
        <w:t>. How is freedom symbolised throughout the rooftop scene?</w:t>
      </w:r>
    </w:p>
    <w:p w:rsidR="00B03FBC" w:rsidRPr="00E52911" w:rsidRDefault="00B03FBC" w:rsidP="00B03FB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E52911">
        <w:rPr>
          <w:sz w:val="24"/>
          <w:szCs w:val="24"/>
        </w:rPr>
        <w:t>. Why is Red the “only guilty man in Shawshank”?</w:t>
      </w:r>
    </w:p>
    <w:p w:rsidR="00172138" w:rsidRPr="00B03FBC" w:rsidRDefault="00B03FBC" w:rsidP="00172138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E52911">
        <w:rPr>
          <w:sz w:val="24"/>
          <w:szCs w:val="24"/>
        </w:rPr>
        <w:t>. How are camera angles used to represent the relationship between Andy and Bogs?</w:t>
      </w:r>
    </w:p>
    <w:sectPr w:rsidR="00172138" w:rsidRPr="00B03FBC" w:rsidSect="00D5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8"/>
    <w:rsid w:val="000D5BD8"/>
    <w:rsid w:val="00141454"/>
    <w:rsid w:val="00172138"/>
    <w:rsid w:val="00201294"/>
    <w:rsid w:val="00220753"/>
    <w:rsid w:val="0026735B"/>
    <w:rsid w:val="002E32BD"/>
    <w:rsid w:val="00494EE9"/>
    <w:rsid w:val="00782E2A"/>
    <w:rsid w:val="007876B1"/>
    <w:rsid w:val="00814136"/>
    <w:rsid w:val="0084626F"/>
    <w:rsid w:val="008B7BF1"/>
    <w:rsid w:val="00B03FBC"/>
    <w:rsid w:val="00B21EEB"/>
    <w:rsid w:val="00BB628E"/>
    <w:rsid w:val="00D33407"/>
    <w:rsid w:val="00D530BF"/>
    <w:rsid w:val="00E52911"/>
    <w:rsid w:val="00E55E34"/>
    <w:rsid w:val="00EA2319"/>
    <w:rsid w:val="00EB44A4"/>
    <w:rsid w:val="00ED09ED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2CDF824-4575-4F01-8418-BEDA425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B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3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5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64B4506E.dotm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Chris Burris</cp:lastModifiedBy>
  <cp:revision>2</cp:revision>
  <dcterms:created xsi:type="dcterms:W3CDTF">2014-01-21T16:31:00Z</dcterms:created>
  <dcterms:modified xsi:type="dcterms:W3CDTF">2014-01-21T16:31:00Z</dcterms:modified>
</cp:coreProperties>
</file>