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07" w:rsidRDefault="00A53907" w:rsidP="00A53907">
      <w:pPr>
        <w:pStyle w:val="Title"/>
        <w:jc w:val="center"/>
      </w:pPr>
      <w:bookmarkStart w:id="0" w:name="_GoBack"/>
      <w:bookmarkEnd w:id="0"/>
      <w:r>
        <w:t>Tension Graph</w:t>
      </w:r>
    </w:p>
    <w:p w:rsidR="00A53907" w:rsidRPr="00A53907" w:rsidRDefault="00A53907" w:rsidP="00A53907">
      <w:pPr>
        <w:rPr>
          <w:b/>
        </w:rPr>
      </w:pPr>
    </w:p>
    <w:tbl>
      <w:tblPr>
        <w:tblStyle w:val="TableGrid"/>
        <w:tblW w:w="13465" w:type="dxa"/>
        <w:tblInd w:w="6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>
            <w:r w:rsidRPr="00A53907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7C39A" wp14:editId="2337BF8B">
                      <wp:simplePos x="0" y="0"/>
                      <wp:positionH relativeFrom="column">
                        <wp:posOffset>-878205</wp:posOffset>
                      </wp:positionH>
                      <wp:positionV relativeFrom="paragraph">
                        <wp:posOffset>56515</wp:posOffset>
                      </wp:positionV>
                      <wp:extent cx="756285" cy="1403985"/>
                      <wp:effectExtent l="0" t="0" r="571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07" w:rsidRPr="00A53907" w:rsidRDefault="00A53907">
                                  <w:pPr>
                                    <w:rPr>
                                      <w:b/>
                                    </w:rPr>
                                  </w:pPr>
                                  <w:r w:rsidRPr="00A53907">
                                    <w:rPr>
                                      <w:b/>
                                    </w:rPr>
                                    <w:t>Tension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97C3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9.15pt;margin-top:4.45pt;width:5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ko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" stroked="f">
                      <v:textbox style="mso-fit-shape-to-text:t">
                        <w:txbxContent>
                          <w:p w:rsidR="00A53907" w:rsidRPr="00A53907" w:rsidRDefault="00A53907">
                            <w:pPr>
                              <w:rPr>
                                <w:b/>
                              </w:rPr>
                            </w:pPr>
                            <w:r w:rsidRPr="00A53907">
                              <w:rPr>
                                <w:b/>
                              </w:rPr>
                              <w:t>Tension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</w:tbl>
    <w:p w:rsidR="00A53907" w:rsidRDefault="00A53907" w:rsidP="00A53907">
      <w:pPr>
        <w:jc w:val="center"/>
        <w:rPr>
          <w:b/>
        </w:rPr>
      </w:pPr>
    </w:p>
    <w:p w:rsidR="00823844" w:rsidRPr="00A53907" w:rsidRDefault="00A53907" w:rsidP="00A53907">
      <w:pPr>
        <w:jc w:val="center"/>
        <w:rPr>
          <w:b/>
        </w:rPr>
      </w:pPr>
      <w:r w:rsidRPr="00A53907">
        <w:rPr>
          <w:b/>
        </w:rPr>
        <w:t>Events</w:t>
      </w:r>
      <w:r>
        <w:rPr>
          <w:b/>
        </w:rPr>
        <w:t xml:space="preserve"> of the Film</w:t>
      </w:r>
    </w:p>
    <w:sectPr w:rsidR="00823844" w:rsidRPr="00A53907" w:rsidSect="00A539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07"/>
    <w:rsid w:val="002B49CE"/>
    <w:rsid w:val="00823844"/>
    <w:rsid w:val="00A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9E5AC-B05C-437C-BDF4-5750F499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53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7F5B-BE72-494C-97FE-B783C439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64B4506E.dotm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McLoughlin</dc:creator>
  <cp:lastModifiedBy>Chris Burris</cp:lastModifiedBy>
  <cp:revision>2</cp:revision>
  <dcterms:created xsi:type="dcterms:W3CDTF">2014-01-21T16:37:00Z</dcterms:created>
  <dcterms:modified xsi:type="dcterms:W3CDTF">2014-01-21T16:37:00Z</dcterms:modified>
</cp:coreProperties>
</file>